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5B" w:rsidRDefault="004D7D5B">
      <w:pPr>
        <w:pStyle w:val="Standard"/>
        <w:jc w:val="center"/>
        <w:rPr>
          <w:rFonts w:ascii="Verdana" w:hAnsi="Verdana"/>
          <w:sz w:val="16"/>
          <w:szCs w:val="16"/>
          <w:lang w:val="pl-PL"/>
        </w:rPr>
      </w:pPr>
      <w:bookmarkStart w:id="0" w:name="_GoBack"/>
      <w:bookmarkEnd w:id="0"/>
    </w:p>
    <w:p w:rsidR="004D7D5B" w:rsidRDefault="004D7D5B">
      <w:pPr>
        <w:pStyle w:val="Standard"/>
        <w:ind w:firstLine="360"/>
        <w:jc w:val="both"/>
        <w:rPr>
          <w:rFonts w:ascii="Verdana" w:hAnsi="Verdana"/>
          <w:sz w:val="16"/>
          <w:szCs w:val="16"/>
          <w:lang w:val="pl-PL"/>
        </w:rPr>
      </w:pPr>
    </w:p>
    <w:p w:rsidR="004D7D5B" w:rsidRDefault="004D7D5B">
      <w:pPr>
        <w:pStyle w:val="Standard"/>
        <w:ind w:firstLine="360"/>
        <w:jc w:val="both"/>
        <w:rPr>
          <w:rFonts w:ascii="Verdana" w:hAnsi="Verdana"/>
          <w:sz w:val="16"/>
          <w:szCs w:val="16"/>
          <w:lang w:val="pl-PL"/>
        </w:rPr>
      </w:pPr>
    </w:p>
    <w:p w:rsidR="004D7D5B" w:rsidRDefault="004D7D5B">
      <w:pPr>
        <w:pStyle w:val="Standard"/>
        <w:ind w:firstLine="360"/>
        <w:jc w:val="both"/>
        <w:rPr>
          <w:rFonts w:ascii="Verdana" w:hAnsi="Verdana"/>
          <w:sz w:val="16"/>
          <w:szCs w:val="16"/>
          <w:lang w:val="pl-PL"/>
        </w:rPr>
      </w:pPr>
    </w:p>
    <w:p w:rsidR="004D7D5B" w:rsidRDefault="004519C3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……………………………………………………………...</w:t>
      </w:r>
    </w:p>
    <w:p w:rsidR="004D7D5B" w:rsidRDefault="004519C3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Nazwa i adres organizacji pozarządowej</w:t>
      </w:r>
    </w:p>
    <w:p w:rsidR="004D7D5B" w:rsidRDefault="004D7D5B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4D7D5B" w:rsidRDefault="004D7D5B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D7D5B" w:rsidRDefault="004519C3">
      <w:pPr>
        <w:pStyle w:val="Standard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Fonts w:ascii="Verdana" w:hAnsi="Verdana"/>
          <w:b/>
          <w:bCs/>
          <w:sz w:val="20"/>
          <w:szCs w:val="20"/>
          <w:lang w:val="pl-PL"/>
        </w:rPr>
        <w:t>FORMULARZ  ZGŁOSZENIA  OPINII</w:t>
      </w:r>
    </w:p>
    <w:p w:rsidR="004D7D5B" w:rsidRDefault="004D7D5B">
      <w:pPr>
        <w:pStyle w:val="Standard"/>
        <w:jc w:val="center"/>
        <w:rPr>
          <w:rFonts w:ascii="Verdana" w:hAnsi="Verdana"/>
          <w:sz w:val="20"/>
          <w:szCs w:val="20"/>
          <w:lang w:val="pl-PL"/>
        </w:rPr>
      </w:pPr>
    </w:p>
    <w:p w:rsidR="004D7D5B" w:rsidRDefault="004D7D5B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D7D5B" w:rsidRDefault="004D7D5B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D7D5B" w:rsidRDefault="004519C3">
      <w:pPr>
        <w:pStyle w:val="Standard"/>
        <w:jc w:val="both"/>
      </w:pPr>
      <w:r>
        <w:rPr>
          <w:rFonts w:ascii="Verdana" w:hAnsi="Verdana"/>
          <w:sz w:val="20"/>
          <w:szCs w:val="20"/>
          <w:lang w:val="pl-PL"/>
        </w:rPr>
        <w:t xml:space="preserve">Projekt uchwały Rady Gminy Pawłowice w sprawie: </w:t>
      </w:r>
      <w:r>
        <w:rPr>
          <w:rFonts w:ascii="Verdana" w:hAnsi="Verdana"/>
          <w:b/>
          <w:sz w:val="20"/>
          <w:szCs w:val="20"/>
          <w:lang w:val="pl-PL"/>
        </w:rPr>
        <w:t xml:space="preserve">wyboru metody ustalenia opłaty </w:t>
      </w:r>
      <w:r>
        <w:rPr>
          <w:rFonts w:ascii="Verdana" w:hAnsi="Verdana"/>
          <w:b/>
          <w:sz w:val="20"/>
          <w:szCs w:val="20"/>
          <w:lang w:val="pl-PL"/>
        </w:rPr>
        <w:t>za gospodarowanie odpadami komunalnymi oraz ustalenia stawki takiej opłaty.</w:t>
      </w:r>
    </w:p>
    <w:p w:rsidR="004D7D5B" w:rsidRDefault="004D7D5B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D7D5B" w:rsidRDefault="004519C3">
      <w:pPr>
        <w:pStyle w:val="Standard"/>
        <w:jc w:val="both"/>
      </w:pPr>
      <w:r>
        <w:rPr>
          <w:rFonts w:ascii="Verdana" w:hAnsi="Verdana"/>
          <w:sz w:val="20"/>
          <w:szCs w:val="20"/>
          <w:lang w:val="pl-PL"/>
        </w:rPr>
        <w:t xml:space="preserve">Termin zgłaszania opinii do projektu uchwały: </w:t>
      </w:r>
      <w:r>
        <w:rPr>
          <w:rFonts w:ascii="Verdana" w:hAnsi="Verdana"/>
          <w:b/>
          <w:bCs/>
          <w:sz w:val="20"/>
          <w:szCs w:val="20"/>
          <w:lang w:val="pl-PL"/>
        </w:rPr>
        <w:t>od 24 maja 2023 r. do 28 maja 2023 r.</w:t>
      </w:r>
    </w:p>
    <w:p w:rsidR="004D7D5B" w:rsidRDefault="004D7D5B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D7D5B" w:rsidRDefault="004D7D5B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D7D5B" w:rsidRDefault="004519C3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Nazwa organizacji  wnoszącej opinię:</w:t>
      </w:r>
    </w:p>
    <w:p w:rsidR="004D7D5B" w:rsidRDefault="004D7D5B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D7D5B" w:rsidRDefault="004519C3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4D7D5B" w:rsidRDefault="004D7D5B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D7D5B" w:rsidRDefault="004519C3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4D7D5B" w:rsidRDefault="004D7D5B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D7D5B" w:rsidRDefault="004D7D5B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D7D5B" w:rsidRDefault="004D7D5B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D7D5B" w:rsidRDefault="004519C3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Opinie / uwagi / propozycje zmian zapisów : ………………………………………………………………………….</w:t>
      </w:r>
    </w:p>
    <w:p w:rsidR="004D7D5B" w:rsidRDefault="004D7D5B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D7D5B" w:rsidRDefault="004519C3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</w:t>
      </w:r>
    </w:p>
    <w:p w:rsidR="004D7D5B" w:rsidRDefault="004D7D5B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D7D5B" w:rsidRDefault="004519C3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</w:t>
      </w: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……………………………………………………………………………………………………………………………………………….</w:t>
      </w:r>
    </w:p>
    <w:p w:rsidR="004D7D5B" w:rsidRDefault="004D7D5B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D7D5B" w:rsidRDefault="004519C3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……………………………………………………………………………………………………………………………………………………..</w:t>
      </w:r>
    </w:p>
    <w:p w:rsidR="004D7D5B" w:rsidRDefault="004D7D5B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D7D5B" w:rsidRDefault="004D7D5B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D7D5B" w:rsidRDefault="004D7D5B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D7D5B" w:rsidRDefault="004D7D5B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</w:p>
    <w:p w:rsidR="004D7D5B" w:rsidRDefault="004519C3">
      <w:pPr>
        <w:pStyle w:val="Standard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Pawłowice, dnia …………………………</w:t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  <w:t>…………………………………………………….</w:t>
      </w:r>
    </w:p>
    <w:p w:rsidR="004D7D5B" w:rsidRDefault="004519C3">
      <w:pPr>
        <w:pStyle w:val="Standard"/>
        <w:jc w:val="center"/>
      </w:pP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>Imię i nazwisko, funkcja osoby zgłaszającej</w:t>
      </w:r>
      <w:r>
        <w:rPr>
          <w:rFonts w:ascii="Verdana" w:hAnsi="Verdana"/>
          <w:sz w:val="16"/>
          <w:szCs w:val="16"/>
          <w:lang w:val="pl-PL"/>
        </w:rPr>
        <w:br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  <w:t>opinię, uprawnionej  statu</w:t>
      </w:r>
      <w:r>
        <w:rPr>
          <w:rFonts w:ascii="Verdana" w:hAnsi="Verdana"/>
          <w:sz w:val="16"/>
          <w:szCs w:val="16"/>
          <w:lang w:val="pl-PL"/>
        </w:rPr>
        <w:t>towo do reprezentowania</w:t>
      </w:r>
    </w:p>
    <w:p w:rsidR="004D7D5B" w:rsidRDefault="004519C3">
      <w:pPr>
        <w:pStyle w:val="Standard"/>
        <w:jc w:val="center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  <w:t xml:space="preserve">     organizacji pozarządowej lub upoważnionej w tym celu</w:t>
      </w:r>
      <w:r>
        <w:rPr>
          <w:rFonts w:ascii="Verdana" w:hAnsi="Verdana"/>
          <w:sz w:val="16"/>
          <w:szCs w:val="16"/>
          <w:lang w:val="pl-PL"/>
        </w:rPr>
        <w:tab/>
      </w:r>
    </w:p>
    <w:p w:rsidR="004D7D5B" w:rsidRDefault="004D7D5B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4D7D5B" w:rsidRDefault="004D7D5B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4D7D5B" w:rsidRDefault="004D7D5B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4D7D5B" w:rsidRDefault="004D7D5B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4D7D5B" w:rsidRDefault="004D7D5B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4D7D5B" w:rsidRDefault="004D7D5B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4D7D5B" w:rsidRDefault="004519C3">
      <w:pPr>
        <w:pStyle w:val="Standard"/>
        <w:jc w:val="both"/>
      </w:pPr>
      <w:r>
        <w:rPr>
          <w:rStyle w:val="Odwoanieprzypisudolnego"/>
          <w:rFonts w:ascii="Verdana" w:hAnsi="Verdana"/>
          <w:sz w:val="16"/>
          <w:szCs w:val="16"/>
          <w:lang w:val="pl-PL"/>
        </w:rPr>
        <w:footnoteReference w:id="1"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  <w:r>
        <w:rPr>
          <w:rFonts w:ascii="Verdana" w:hAnsi="Verdana"/>
          <w:sz w:val="16"/>
          <w:szCs w:val="16"/>
          <w:lang w:val="pl-PL"/>
        </w:rPr>
        <w:tab/>
      </w:r>
    </w:p>
    <w:sectPr w:rsidR="004D7D5B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C3" w:rsidRDefault="004519C3">
      <w:r>
        <w:separator/>
      </w:r>
    </w:p>
  </w:endnote>
  <w:endnote w:type="continuationSeparator" w:id="0">
    <w:p w:rsidR="004519C3" w:rsidRDefault="0045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C3" w:rsidRDefault="004519C3">
      <w:r>
        <w:rPr>
          <w:color w:val="000000"/>
        </w:rPr>
        <w:separator/>
      </w:r>
    </w:p>
  </w:footnote>
  <w:footnote w:type="continuationSeparator" w:id="0">
    <w:p w:rsidR="004519C3" w:rsidRDefault="004519C3">
      <w:r>
        <w:continuationSeparator/>
      </w:r>
    </w:p>
  </w:footnote>
  <w:footnote w:id="1">
    <w:p w:rsidR="004D7D5B" w:rsidRDefault="004519C3">
      <w:pPr>
        <w:pStyle w:val="Footnote"/>
        <w:ind w:left="0" w:firstLine="0"/>
      </w:pPr>
      <w:r>
        <w:rPr>
          <w:rStyle w:val="Odwoanieprzypisudolnego"/>
        </w:rPr>
        <w:footnoteRef/>
      </w:r>
      <w:r>
        <w:rPr>
          <w:rFonts w:ascii="Verdana" w:hAnsi="Verdana"/>
          <w:lang w:val="pl-PL"/>
        </w:rPr>
        <w:t>.Uwaga</w:t>
      </w:r>
    </w:p>
    <w:p w:rsidR="004D7D5B" w:rsidRDefault="004519C3">
      <w:pPr>
        <w:pStyle w:val="Footnote"/>
        <w:ind w:left="0" w:firstLine="0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Formularz zgłoszenia opinii należy przesłać:</w:t>
      </w:r>
    </w:p>
    <w:p w:rsidR="004D7D5B" w:rsidRDefault="004519C3">
      <w:pPr>
        <w:pStyle w:val="Footnote"/>
        <w:ind w:left="0" w:firstLine="0"/>
      </w:pPr>
      <w:r>
        <w:rPr>
          <w:rFonts w:ascii="Verdana" w:hAnsi="Verdana"/>
          <w:lang w:val="pl-PL"/>
        </w:rPr>
        <w:t xml:space="preserve">- za pośrednictwem poczty elektronicznej na adres: e-mail    </w:t>
      </w:r>
      <w:r>
        <w:rPr>
          <w:rFonts w:ascii="Verdana" w:hAnsi="Verdana"/>
          <w:b/>
          <w:bCs/>
          <w:lang w:val="pl-PL"/>
        </w:rPr>
        <w:t>k.grzybek@pawlowice.pl</w:t>
      </w:r>
    </w:p>
    <w:p w:rsidR="004D7D5B" w:rsidRDefault="004D7D5B">
      <w:pPr>
        <w:pStyle w:val="Footnote"/>
        <w:ind w:left="0" w:firstLine="0"/>
        <w:rPr>
          <w:rFonts w:ascii="Verdana" w:hAnsi="Verdana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02E9"/>
    <w:multiLevelType w:val="multilevel"/>
    <w:tmpl w:val="CA523AF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7D5B"/>
    <w:rsid w:val="004519C3"/>
    <w:rsid w:val="004B6356"/>
    <w:rsid w:val="004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  <w:rPr>
      <w:lang w:eastAsia="pl-PL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4">
    <w:name w:val="WWNum4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  <w:rPr>
      <w:lang w:eastAsia="pl-PL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4">
    <w:name w:val="WWNum4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E427-11C3-406D-B1AD-5F1D8BD4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Klimek_Monika</dc:creator>
  <cp:lastModifiedBy>Klimek_Monika</cp:lastModifiedBy>
  <cp:revision>2</cp:revision>
  <dcterms:created xsi:type="dcterms:W3CDTF">2023-05-24T11:58:00Z</dcterms:created>
  <dcterms:modified xsi:type="dcterms:W3CDTF">2023-05-24T11:58:00Z</dcterms:modified>
</cp:coreProperties>
</file>