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4" w:rsidRDefault="007F15E4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bookmarkStart w:id="0" w:name="_GoBack"/>
      <w:bookmarkEnd w:id="0"/>
    </w:p>
    <w:p w:rsidR="007F15E4" w:rsidRDefault="007F15E4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……………………………………………………………...</w:t>
      </w:r>
    </w:p>
    <w:p w:rsidR="007F15E4" w:rsidRDefault="009305F8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Nazwa i adres organizacji pozarządowej</w:t>
      </w: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FORMULARZ  ZGŁOSZENIA  OPINII</w:t>
      </w:r>
    </w:p>
    <w:p w:rsidR="007F15E4" w:rsidRDefault="007F15E4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</w:t>
      </w:r>
      <w:r>
        <w:rPr>
          <w:rFonts w:ascii="Verdana" w:hAnsi="Verdana"/>
          <w:b/>
          <w:bCs/>
          <w:sz w:val="20"/>
          <w:szCs w:val="20"/>
          <w:lang w:val="pl-PL"/>
        </w:rPr>
        <w:t>zwolnienia w części z opłaty za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gospodarowanie odpadami komunalnymi właścicieli nieruchomości zabudowanych budynkami mieszkalnymi jednorodzinnymi kompostujących bioodpady stanowiące odpady komunalne w kompostowniku przydomowym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Termin zgłaszania opinii do projektu uchwały: </w:t>
      </w:r>
      <w:r>
        <w:rPr>
          <w:rFonts w:ascii="Verdana" w:hAnsi="Verdana"/>
          <w:b/>
          <w:bCs/>
          <w:sz w:val="20"/>
          <w:szCs w:val="20"/>
          <w:lang w:val="pl-PL"/>
        </w:rPr>
        <w:t>od 24 maja 2</w:t>
      </w:r>
      <w:r>
        <w:rPr>
          <w:rFonts w:ascii="Verdana" w:hAnsi="Verdana"/>
          <w:b/>
          <w:bCs/>
          <w:sz w:val="20"/>
          <w:szCs w:val="20"/>
          <w:lang w:val="pl-PL"/>
        </w:rPr>
        <w:t>023 r. do 28 maja 2023 r.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organizacji  wnoszącej opinię: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Opinie / uwagi / propozycje zmian zapisów : </w:t>
      </w: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7F15E4" w:rsidRDefault="009305F8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Pawłowice, dnia …………………………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</w:t>
      </w:r>
      <w:r>
        <w:rPr>
          <w:rFonts w:ascii="Verdana" w:hAnsi="Verdana"/>
          <w:sz w:val="20"/>
          <w:szCs w:val="20"/>
          <w:lang w:val="pl-PL"/>
        </w:rPr>
        <w:t>……………….</w:t>
      </w:r>
    </w:p>
    <w:p w:rsidR="007F15E4" w:rsidRDefault="009305F8">
      <w:pPr>
        <w:pStyle w:val="Standard"/>
        <w:jc w:val="center"/>
      </w:pP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>Imię i nazwisko, funkcja osoby zgłaszającej</w:t>
      </w:r>
      <w:r>
        <w:rPr>
          <w:rFonts w:ascii="Verdana" w:hAnsi="Verdana"/>
          <w:sz w:val="16"/>
          <w:szCs w:val="16"/>
          <w:lang w:val="pl-PL"/>
        </w:rPr>
        <w:br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>opinię, uprawnionej  statutowo do reprezentowania</w:t>
      </w:r>
    </w:p>
    <w:p w:rsidR="007F15E4" w:rsidRDefault="009305F8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 xml:space="preserve">     organizacji pozarządowej lub upoważnionej w tym celu</w:t>
      </w:r>
      <w:r>
        <w:rPr>
          <w:rFonts w:ascii="Verdana" w:hAnsi="Verdana"/>
          <w:sz w:val="16"/>
          <w:szCs w:val="16"/>
          <w:lang w:val="pl-PL"/>
        </w:rPr>
        <w:tab/>
      </w: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7F15E4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7F15E4" w:rsidRDefault="009305F8">
      <w:pPr>
        <w:pStyle w:val="Standard"/>
        <w:jc w:val="both"/>
      </w:pPr>
      <w:r>
        <w:rPr>
          <w:rStyle w:val="Odwoanieprzypisudolnego"/>
          <w:rFonts w:ascii="Verdana" w:hAnsi="Verdana"/>
          <w:sz w:val="16"/>
          <w:szCs w:val="16"/>
          <w:lang w:val="pl-PL"/>
        </w:rPr>
        <w:footnoteReference w:id="1"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</w:p>
    <w:sectPr w:rsidR="007F15E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F8" w:rsidRDefault="009305F8">
      <w:r>
        <w:separator/>
      </w:r>
    </w:p>
  </w:endnote>
  <w:endnote w:type="continuationSeparator" w:id="0">
    <w:p w:rsidR="009305F8" w:rsidRDefault="0093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F8" w:rsidRDefault="009305F8">
      <w:r>
        <w:rPr>
          <w:color w:val="000000"/>
        </w:rPr>
        <w:separator/>
      </w:r>
    </w:p>
  </w:footnote>
  <w:footnote w:type="continuationSeparator" w:id="0">
    <w:p w:rsidR="009305F8" w:rsidRDefault="009305F8">
      <w:r>
        <w:continuationSeparator/>
      </w:r>
    </w:p>
  </w:footnote>
  <w:footnote w:id="1">
    <w:p w:rsidR="007F15E4" w:rsidRDefault="009305F8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Verdana" w:hAnsi="Verdana"/>
          <w:lang w:val="pl-PL"/>
        </w:rPr>
        <w:t>.Uwaga</w:t>
      </w:r>
    </w:p>
    <w:p w:rsidR="007F15E4" w:rsidRDefault="009305F8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Formularz zgłoszenia opinii należy przesłać:</w:t>
      </w:r>
    </w:p>
    <w:p w:rsidR="007F15E4" w:rsidRDefault="009305F8">
      <w:pPr>
        <w:pStyle w:val="Footnote"/>
        <w:ind w:left="0" w:firstLine="0"/>
      </w:pPr>
      <w:r>
        <w:rPr>
          <w:rFonts w:ascii="Verdana" w:hAnsi="Verdana"/>
          <w:lang w:val="pl-PL"/>
        </w:rPr>
        <w:t xml:space="preserve">- za </w:t>
      </w:r>
      <w:r>
        <w:rPr>
          <w:rFonts w:ascii="Verdana" w:hAnsi="Verdana"/>
          <w:lang w:val="pl-PL"/>
        </w:rPr>
        <w:t xml:space="preserve">pośrednictwem poczty elektronicznej na adres: e-mail    </w:t>
      </w:r>
      <w:r>
        <w:rPr>
          <w:rFonts w:ascii="Verdana" w:hAnsi="Verdana"/>
          <w:b/>
          <w:bCs/>
          <w:lang w:val="pl-PL"/>
        </w:rPr>
        <w:t>k.grzybek@pawlowice.pl</w:t>
      </w:r>
    </w:p>
    <w:p w:rsidR="007F15E4" w:rsidRDefault="007F15E4">
      <w:pPr>
        <w:pStyle w:val="Footnote"/>
        <w:ind w:left="0" w:firstLine="0"/>
        <w:rPr>
          <w:rFonts w:ascii="Verdana" w:hAnsi="Verdana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2FB2"/>
    <w:multiLevelType w:val="multilevel"/>
    <w:tmpl w:val="DB0C06A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5E4"/>
    <w:rsid w:val="007F15E4"/>
    <w:rsid w:val="009305F8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Bazgier_Wojciech</dc:creator>
  <cp:lastModifiedBy>Klimek_Monika</cp:lastModifiedBy>
  <cp:revision>2</cp:revision>
  <dcterms:created xsi:type="dcterms:W3CDTF">2023-05-24T11:59:00Z</dcterms:created>
  <dcterms:modified xsi:type="dcterms:W3CDTF">2023-05-24T11:59:00Z</dcterms:modified>
</cp:coreProperties>
</file>