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6C" w:rsidRDefault="0088706C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bookmarkStart w:id="0" w:name="_GoBack"/>
      <w:bookmarkEnd w:id="0"/>
    </w:p>
    <w:p w:rsidR="0088706C" w:rsidRDefault="0088706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……………………………………………………………...</w:t>
      </w:r>
    </w:p>
    <w:p w:rsidR="0088706C" w:rsidRDefault="00A2307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Nazwa i adres organizacji pozarządowej</w:t>
      </w: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FORMULARZ  ZGŁOSZENIA  OPINII</w:t>
      </w:r>
    </w:p>
    <w:p w:rsidR="0088706C" w:rsidRDefault="0088706C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</w:t>
      </w:r>
      <w:r>
        <w:rPr>
          <w:rFonts w:ascii="Verdana" w:hAnsi="Verdana"/>
          <w:b/>
          <w:bCs/>
          <w:sz w:val="20"/>
          <w:szCs w:val="20"/>
          <w:lang w:val="pl-PL"/>
        </w:rPr>
        <w:t>programu opieki nad zwierzętami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bezdomnymi oraz zapobiegania bezdomności zwierząt na terenie Gminy Pawłowice w 2023 roku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Termin zgłaszania opinii do projektu uchwały: </w:t>
      </w:r>
      <w:r>
        <w:rPr>
          <w:rFonts w:ascii="Verdana" w:hAnsi="Verdana"/>
          <w:b/>
          <w:bCs/>
          <w:sz w:val="20"/>
          <w:szCs w:val="20"/>
          <w:lang w:val="pl-PL"/>
        </w:rPr>
        <w:t>od 24 maja 2023 r. do 28 maja 2023 r.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organizacji  wnoszącej opinię: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…………………………………..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Opinie / uwagi / propozycje zmian zapisów : ………………………………………………………………………….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88706C" w:rsidRDefault="00A2307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Pawłowice, dnia …………………………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…………………………………………………….</w:t>
      </w:r>
    </w:p>
    <w:p w:rsidR="0088706C" w:rsidRDefault="00A23079">
      <w:pPr>
        <w:pStyle w:val="Standard"/>
        <w:jc w:val="center"/>
      </w:pP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>Imię i nazwisko, funkcja osoby zgłaszającej</w:t>
      </w:r>
      <w:r>
        <w:rPr>
          <w:rFonts w:ascii="Verdana" w:hAnsi="Verdana"/>
          <w:sz w:val="16"/>
          <w:szCs w:val="16"/>
          <w:lang w:val="pl-PL"/>
        </w:rPr>
        <w:br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>opinię, uprawnionej  sta</w:t>
      </w:r>
      <w:r>
        <w:rPr>
          <w:rFonts w:ascii="Verdana" w:hAnsi="Verdana"/>
          <w:sz w:val="16"/>
          <w:szCs w:val="16"/>
          <w:lang w:val="pl-PL"/>
        </w:rPr>
        <w:t>tutowo do reprezentowania</w:t>
      </w:r>
    </w:p>
    <w:p w:rsidR="0088706C" w:rsidRDefault="00A23079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 xml:space="preserve">     organizacji pozarządowej lub upoważnionej w tym celu</w:t>
      </w:r>
      <w:r>
        <w:rPr>
          <w:rFonts w:ascii="Verdana" w:hAnsi="Verdana"/>
          <w:sz w:val="16"/>
          <w:szCs w:val="16"/>
          <w:lang w:val="pl-PL"/>
        </w:rPr>
        <w:tab/>
      </w: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88706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88706C" w:rsidRDefault="00A23079">
      <w:pPr>
        <w:pStyle w:val="Standard"/>
        <w:jc w:val="both"/>
      </w:pPr>
      <w:r>
        <w:rPr>
          <w:rStyle w:val="Odwoanieprzypisudolnego"/>
          <w:rFonts w:ascii="Verdana" w:hAnsi="Verdana"/>
          <w:sz w:val="16"/>
          <w:szCs w:val="16"/>
          <w:lang w:val="pl-PL"/>
        </w:rPr>
        <w:footnoteReference w:id="1"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</w:p>
    <w:sectPr w:rsidR="0088706C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9" w:rsidRDefault="00A23079">
      <w:r>
        <w:separator/>
      </w:r>
    </w:p>
  </w:endnote>
  <w:endnote w:type="continuationSeparator" w:id="0">
    <w:p w:rsidR="00A23079" w:rsidRDefault="00A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9" w:rsidRDefault="00A23079">
      <w:r>
        <w:rPr>
          <w:color w:val="000000"/>
        </w:rPr>
        <w:separator/>
      </w:r>
    </w:p>
  </w:footnote>
  <w:footnote w:type="continuationSeparator" w:id="0">
    <w:p w:rsidR="00A23079" w:rsidRDefault="00A23079">
      <w:r>
        <w:continuationSeparator/>
      </w:r>
    </w:p>
  </w:footnote>
  <w:footnote w:id="1">
    <w:p w:rsidR="0088706C" w:rsidRDefault="00A23079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Verdana" w:hAnsi="Verdana"/>
          <w:lang w:val="pl-PL"/>
        </w:rPr>
        <w:t>.Uwaga</w:t>
      </w:r>
    </w:p>
    <w:p w:rsidR="0088706C" w:rsidRDefault="00A23079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Formularz zgłoszenia opinii należy przesłać:</w:t>
      </w:r>
    </w:p>
    <w:p w:rsidR="0088706C" w:rsidRDefault="00A23079">
      <w:pPr>
        <w:pStyle w:val="Footnote"/>
        <w:ind w:left="0" w:firstLine="0"/>
      </w:pPr>
      <w:r>
        <w:rPr>
          <w:rFonts w:ascii="Verdana" w:hAnsi="Verdana"/>
          <w:lang w:val="pl-PL"/>
        </w:rPr>
        <w:t xml:space="preserve">- za pośrednictwem poczty elektronicznej na adres: e-mail    </w:t>
      </w:r>
      <w:r>
        <w:rPr>
          <w:rFonts w:ascii="Verdana" w:hAnsi="Verdana"/>
          <w:b/>
          <w:bCs/>
          <w:lang w:val="pl-PL"/>
        </w:rPr>
        <w:t>w.bazgier@pawlowice.pl</w:t>
      </w:r>
    </w:p>
    <w:p w:rsidR="0088706C" w:rsidRDefault="0088706C">
      <w:pPr>
        <w:pStyle w:val="Footnote"/>
        <w:ind w:left="0" w:firstLine="0"/>
        <w:rPr>
          <w:rFonts w:ascii="Verdana" w:hAnsi="Verdana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3FE"/>
    <w:multiLevelType w:val="multilevel"/>
    <w:tmpl w:val="54B409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06C"/>
    <w:rsid w:val="00384673"/>
    <w:rsid w:val="0088706C"/>
    <w:rsid w:val="00A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suppressAutoHyphens/>
    </w:pPr>
    <w:rPr>
      <w:rFonts w:ascii="Times New Roman" w:eastAsia="Arial" w:hAnsi="Times New Roman" w:cs="Times New Roman"/>
      <w:sz w:val="20"/>
    </w:rPr>
  </w:style>
  <w:style w:type="paragraph" w:customStyle="1" w:styleId="Tabela-Prosty11">
    <w:name w:val="Tabela - Prosty 11"/>
    <w:basedOn w:val="DocumentMap"/>
    <w:rPr>
      <w:rFonts w:eastAsia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suppressAutoHyphens/>
    </w:pPr>
    <w:rPr>
      <w:rFonts w:ascii="Times New Roman" w:eastAsia="Arial" w:hAnsi="Times New Roman" w:cs="Times New Roman"/>
      <w:sz w:val="20"/>
    </w:rPr>
  </w:style>
  <w:style w:type="paragraph" w:customStyle="1" w:styleId="Tabela-Prosty11">
    <w:name w:val="Tabela - Prosty 11"/>
    <w:basedOn w:val="DocumentMap"/>
    <w:rPr>
      <w:rFonts w:eastAsia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Bazgier_Wojciech</dc:creator>
  <cp:lastModifiedBy>Klimek_Monika</cp:lastModifiedBy>
  <cp:revision>2</cp:revision>
  <dcterms:created xsi:type="dcterms:W3CDTF">2023-05-24T11:59:00Z</dcterms:created>
  <dcterms:modified xsi:type="dcterms:W3CDTF">2023-05-24T11:59:00Z</dcterms:modified>
</cp:coreProperties>
</file>